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2D" w:rsidRDefault="00242E2D">
      <w:pPr>
        <w:jc w:val="center"/>
        <w:rPr>
          <w:caps/>
        </w:rPr>
      </w:pPr>
      <w:proofErr w:type="gramStart"/>
      <w:r>
        <w:rPr>
          <w:caps/>
        </w:rPr>
        <w:t>Your</w:t>
      </w:r>
      <w:proofErr w:type="gramEnd"/>
      <w:r>
        <w:rPr>
          <w:caps/>
        </w:rPr>
        <w:t xml:space="preserve"> Thesis Title</w:t>
      </w:r>
    </w:p>
    <w:p w:rsidR="00242E2D" w:rsidRDefault="00242E2D">
      <w:pPr>
        <w:jc w:val="center"/>
      </w:pPr>
    </w:p>
    <w:p w:rsidR="00242E2D" w:rsidRDefault="00242E2D">
      <w:pPr>
        <w:jc w:val="center"/>
      </w:pPr>
    </w:p>
    <w:p w:rsidR="00242E2D" w:rsidRDefault="00242E2D">
      <w:pPr>
        <w:jc w:val="center"/>
      </w:pPr>
    </w:p>
    <w:p w:rsidR="00242E2D" w:rsidRDefault="00CC54A8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828800" cy="342900"/>
                <wp:effectExtent l="9525" t="0" r="9525" b="381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7"/>
                        <wps:cNvCnPr/>
                        <wps:spPr bwMode="auto">
                          <a:xfrm>
                            <a:off x="0" y="114053"/>
                            <a:ext cx="18288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1255E5" id="Canvas 6" o:spid="_x0000_s1026" editas="canvas" style="width:2in;height:27pt;mso-position-horizontal-relative:char;mso-position-vertical-relative:line" coordsize="1828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88;height:3429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0,1140" to="18288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anchorlock/>
              </v:group>
            </w:pict>
          </mc:Fallback>
        </mc:AlternateContent>
      </w:r>
    </w:p>
    <w:p w:rsidR="00242E2D" w:rsidRDefault="00242E2D">
      <w:pPr>
        <w:jc w:val="center"/>
      </w:pPr>
    </w:p>
    <w:p w:rsidR="00242E2D" w:rsidRDefault="00242E2D">
      <w:pPr>
        <w:jc w:val="center"/>
      </w:pPr>
    </w:p>
    <w:p w:rsidR="00242E2D" w:rsidRDefault="00242E2D">
      <w:pPr>
        <w:jc w:val="center"/>
      </w:pPr>
    </w:p>
    <w:p w:rsidR="00242E2D" w:rsidRDefault="00242E2D">
      <w:pPr>
        <w:jc w:val="center"/>
      </w:pPr>
    </w:p>
    <w:p w:rsidR="00242E2D" w:rsidRDefault="00242E2D">
      <w:pPr>
        <w:jc w:val="center"/>
      </w:pPr>
      <w:r>
        <w:t>A THESIS</w:t>
      </w:r>
    </w:p>
    <w:p w:rsidR="00242E2D" w:rsidRDefault="00242E2D">
      <w:pPr>
        <w:jc w:val="center"/>
      </w:pPr>
    </w:p>
    <w:p w:rsidR="00242E2D" w:rsidRDefault="00242E2D">
      <w:pPr>
        <w:jc w:val="center"/>
      </w:pPr>
      <w:r>
        <w:t>Presented to</w:t>
      </w:r>
    </w:p>
    <w:p w:rsidR="00242E2D" w:rsidRDefault="00242E2D">
      <w:pPr>
        <w:jc w:val="center"/>
      </w:pPr>
    </w:p>
    <w:p w:rsidR="00242E2D" w:rsidRDefault="00242E2D">
      <w:pPr>
        <w:jc w:val="center"/>
      </w:pPr>
      <w:r>
        <w:t>The Faculty of the Department of Economics</w:t>
      </w:r>
      <w:r w:rsidR="00D557CC">
        <w:t xml:space="preserve"> and Business</w:t>
      </w:r>
    </w:p>
    <w:p w:rsidR="00242E2D" w:rsidRDefault="00242E2D">
      <w:pPr>
        <w:jc w:val="center"/>
      </w:pPr>
    </w:p>
    <w:p w:rsidR="00242E2D" w:rsidRDefault="00242E2D">
      <w:pPr>
        <w:jc w:val="center"/>
      </w:pPr>
      <w:r>
        <w:t>The Colorado College</w:t>
      </w:r>
    </w:p>
    <w:p w:rsidR="00242E2D" w:rsidRDefault="00242E2D">
      <w:pPr>
        <w:jc w:val="center"/>
      </w:pPr>
    </w:p>
    <w:p w:rsidR="00242E2D" w:rsidRDefault="00242E2D">
      <w:pPr>
        <w:jc w:val="center"/>
      </w:pPr>
    </w:p>
    <w:p w:rsidR="00242E2D" w:rsidRDefault="00242E2D">
      <w:pPr>
        <w:jc w:val="center"/>
      </w:pPr>
    </w:p>
    <w:p w:rsidR="00242E2D" w:rsidRDefault="00242E2D">
      <w:pPr>
        <w:jc w:val="center"/>
      </w:pPr>
    </w:p>
    <w:p w:rsidR="00242E2D" w:rsidRDefault="00242E2D">
      <w:pPr>
        <w:jc w:val="center"/>
      </w:pPr>
    </w:p>
    <w:p w:rsidR="00242E2D" w:rsidRDefault="00242E2D">
      <w:pPr>
        <w:jc w:val="center"/>
      </w:pPr>
    </w:p>
    <w:p w:rsidR="00242E2D" w:rsidRDefault="00242E2D">
      <w:pPr>
        <w:jc w:val="center"/>
      </w:pPr>
    </w:p>
    <w:p w:rsidR="00242E2D" w:rsidRDefault="00242E2D">
      <w:pPr>
        <w:jc w:val="center"/>
      </w:pPr>
      <w:r>
        <w:t>In Partial Fulfillment of the Requirements for the Degree</w:t>
      </w:r>
    </w:p>
    <w:p w:rsidR="00242E2D" w:rsidRDefault="00242E2D">
      <w:pPr>
        <w:jc w:val="center"/>
      </w:pPr>
    </w:p>
    <w:p w:rsidR="00242E2D" w:rsidRDefault="00242E2D">
      <w:pPr>
        <w:jc w:val="center"/>
      </w:pPr>
      <w:r>
        <w:t>Bachelor of Arts</w:t>
      </w:r>
    </w:p>
    <w:p w:rsidR="00242E2D" w:rsidRDefault="00242E2D">
      <w:pPr>
        <w:jc w:val="center"/>
      </w:pPr>
    </w:p>
    <w:p w:rsidR="00242E2D" w:rsidRDefault="00242E2D">
      <w:pPr>
        <w:jc w:val="center"/>
      </w:pPr>
    </w:p>
    <w:p w:rsidR="00242E2D" w:rsidRDefault="00242E2D">
      <w:pPr>
        <w:jc w:val="center"/>
      </w:pPr>
    </w:p>
    <w:p w:rsidR="00242E2D" w:rsidRDefault="00242E2D">
      <w:pPr>
        <w:jc w:val="center"/>
      </w:pPr>
      <w:r>
        <w:t>By</w:t>
      </w:r>
    </w:p>
    <w:p w:rsidR="00242E2D" w:rsidRDefault="00242E2D">
      <w:pPr>
        <w:jc w:val="center"/>
      </w:pPr>
    </w:p>
    <w:p w:rsidR="00242E2D" w:rsidRDefault="00242E2D">
      <w:pPr>
        <w:jc w:val="center"/>
      </w:pPr>
      <w:proofErr w:type="gramStart"/>
      <w:r>
        <w:t>Your</w:t>
      </w:r>
      <w:proofErr w:type="gramEnd"/>
      <w:r>
        <w:t xml:space="preserve"> Name</w:t>
      </w:r>
    </w:p>
    <w:p w:rsidR="00242E2D" w:rsidRDefault="00242E2D">
      <w:pPr>
        <w:jc w:val="center"/>
      </w:pPr>
    </w:p>
    <w:p w:rsidR="00242E2D" w:rsidRDefault="00056F89">
      <w:pPr>
        <w:jc w:val="center"/>
      </w:pPr>
      <w:r>
        <w:t xml:space="preserve">Month </w:t>
      </w:r>
      <w:r w:rsidR="00242E2D">
        <w:t>Year</w:t>
      </w:r>
    </w:p>
    <w:p w:rsidR="0063513D" w:rsidRDefault="0063513D">
      <w:pPr>
        <w:jc w:val="center"/>
      </w:pPr>
    </w:p>
    <w:p w:rsidR="0063513D" w:rsidRDefault="0063513D">
      <w:pPr>
        <w:jc w:val="center"/>
      </w:pPr>
    </w:p>
    <w:p w:rsidR="0063513D" w:rsidRDefault="0063513D">
      <w:pPr>
        <w:jc w:val="center"/>
      </w:pPr>
    </w:p>
    <w:p w:rsidR="0063513D" w:rsidRDefault="0063513D">
      <w:pPr>
        <w:jc w:val="center"/>
      </w:pPr>
    </w:p>
    <w:p w:rsidR="0063513D" w:rsidRDefault="0063513D">
      <w:pPr>
        <w:jc w:val="center"/>
      </w:pPr>
    </w:p>
    <w:p w:rsidR="0063513D" w:rsidRDefault="0063513D">
      <w:pPr>
        <w:jc w:val="center"/>
      </w:pPr>
    </w:p>
    <w:p w:rsidR="0063513D" w:rsidRDefault="0063513D" w:rsidP="0063513D">
      <w:pPr>
        <w:jc w:val="center"/>
      </w:pPr>
      <w:r>
        <w:lastRenderedPageBreak/>
        <w:t>TITLE OF THESIS GOES HERE</w:t>
      </w:r>
    </w:p>
    <w:p w:rsidR="0063513D" w:rsidRDefault="0063513D" w:rsidP="0063513D">
      <w:pPr>
        <w:jc w:val="center"/>
      </w:pPr>
    </w:p>
    <w:p w:rsidR="0063513D" w:rsidRDefault="0063513D" w:rsidP="0063513D">
      <w:pPr>
        <w:jc w:val="center"/>
      </w:pPr>
      <w:proofErr w:type="gramStart"/>
      <w:r>
        <w:t>Your</w:t>
      </w:r>
      <w:proofErr w:type="gramEnd"/>
      <w:r>
        <w:t xml:space="preserve"> Name</w:t>
      </w:r>
    </w:p>
    <w:p w:rsidR="0063513D" w:rsidRDefault="0063513D" w:rsidP="0063513D">
      <w:pPr>
        <w:jc w:val="center"/>
      </w:pPr>
    </w:p>
    <w:p w:rsidR="0063513D" w:rsidRDefault="0063513D" w:rsidP="0063513D">
      <w:pPr>
        <w:jc w:val="center"/>
      </w:pPr>
      <w:r>
        <w:t>Month Year</w:t>
      </w:r>
    </w:p>
    <w:p w:rsidR="0063513D" w:rsidRDefault="0063513D" w:rsidP="0063513D">
      <w:pPr>
        <w:jc w:val="center"/>
      </w:pPr>
    </w:p>
    <w:p w:rsidR="0063513D" w:rsidRDefault="0063513D" w:rsidP="0063513D">
      <w:pPr>
        <w:jc w:val="center"/>
      </w:pPr>
      <w:r>
        <w:t>Major</w:t>
      </w:r>
    </w:p>
    <w:p w:rsidR="0063513D" w:rsidRDefault="0063513D" w:rsidP="0063513D">
      <w:pPr>
        <w:jc w:val="center"/>
      </w:pPr>
    </w:p>
    <w:p w:rsidR="0063513D" w:rsidRDefault="0063513D" w:rsidP="0063513D">
      <w:pPr>
        <w:pStyle w:val="Heading1"/>
      </w:pPr>
      <w:r>
        <w:t>Abstract</w:t>
      </w:r>
    </w:p>
    <w:p w:rsidR="0063513D" w:rsidRDefault="0063513D" w:rsidP="0063513D">
      <w:pPr>
        <w:jc w:val="center"/>
        <w:rPr>
          <w:b/>
          <w:bCs/>
        </w:rPr>
      </w:pPr>
    </w:p>
    <w:p w:rsidR="0063513D" w:rsidRDefault="0063513D" w:rsidP="0063513D">
      <w:pPr>
        <w:jc w:val="center"/>
        <w:rPr>
          <w:b/>
          <w:bCs/>
        </w:rPr>
      </w:pPr>
    </w:p>
    <w:p w:rsidR="0063513D" w:rsidRDefault="0063513D" w:rsidP="0063513D">
      <w:r>
        <w:t>Insert text of abstract here.  An abstract must be no longer than one page, but may be as short as 1 paragraph.  An abstract is a brief summary of your thesis.  It should include the context of the problem, a statement of your problem or hypothesis, the approach or method, and the data or evidence used in your analysis.  An abstract usually ends with a statement of the main pint or with a statement that anticipates the main point of the thesis.</w:t>
      </w:r>
    </w:p>
    <w:p w:rsidR="0063513D" w:rsidRDefault="0063513D" w:rsidP="0063513D">
      <w:pPr>
        <w:rPr>
          <w:u w:val="single"/>
        </w:rPr>
      </w:pPr>
    </w:p>
    <w:p w:rsidR="0063513D" w:rsidRDefault="0063513D" w:rsidP="0063513D">
      <w:r>
        <w:rPr>
          <w:u w:val="single"/>
        </w:rPr>
        <w:t>KEYWORDS:</w:t>
      </w:r>
      <w:r>
        <w:t xml:space="preserve"> (Word, Word, Word)</w:t>
      </w:r>
    </w:p>
    <w:p w:rsidR="00033AA9" w:rsidRDefault="00033AA9" w:rsidP="0063513D">
      <w:r w:rsidRPr="00033AA9">
        <w:rPr>
          <w:u w:val="single"/>
        </w:rPr>
        <w:t>JEL CODES</w:t>
      </w:r>
      <w:r>
        <w:t>: (Code, Code, Code)</w:t>
      </w:r>
    </w:p>
    <w:p w:rsidR="00033AA9" w:rsidRDefault="00033AA9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 w:rsidP="0063513D"/>
    <w:p w:rsidR="0063513D" w:rsidRDefault="0063513D">
      <w:pPr>
        <w:jc w:val="center"/>
      </w:pPr>
    </w:p>
    <w:p w:rsidR="0063513D" w:rsidRDefault="0063513D" w:rsidP="0063513D">
      <w:pPr>
        <w:jc w:val="center"/>
      </w:pPr>
    </w:p>
    <w:p w:rsidR="0063513D" w:rsidRDefault="0063513D" w:rsidP="0063513D">
      <w:pPr>
        <w:jc w:val="center"/>
      </w:pPr>
    </w:p>
    <w:p w:rsidR="0063513D" w:rsidRDefault="0063513D" w:rsidP="0063513D">
      <w:pPr>
        <w:jc w:val="center"/>
      </w:pPr>
    </w:p>
    <w:p w:rsidR="0063513D" w:rsidRDefault="0063513D" w:rsidP="0063513D">
      <w:pPr>
        <w:jc w:val="center"/>
      </w:pPr>
    </w:p>
    <w:p w:rsidR="0063513D" w:rsidRDefault="0063513D" w:rsidP="0063513D">
      <w:pPr>
        <w:jc w:val="center"/>
      </w:pPr>
    </w:p>
    <w:p w:rsidR="0063513D" w:rsidRDefault="0063513D" w:rsidP="0063513D">
      <w:pPr>
        <w:jc w:val="center"/>
      </w:pPr>
    </w:p>
    <w:p w:rsidR="0063513D" w:rsidRDefault="0063513D" w:rsidP="0063513D">
      <w:pPr>
        <w:jc w:val="center"/>
      </w:pPr>
    </w:p>
    <w:p w:rsidR="0063513D" w:rsidRDefault="0063513D" w:rsidP="0063513D">
      <w:pPr>
        <w:jc w:val="center"/>
      </w:pPr>
    </w:p>
    <w:p w:rsidR="0063513D" w:rsidRDefault="0063513D" w:rsidP="0063513D">
      <w:pPr>
        <w:jc w:val="center"/>
      </w:pPr>
    </w:p>
    <w:p w:rsidR="0063513D" w:rsidRDefault="0063513D" w:rsidP="0063513D">
      <w:pPr>
        <w:ind w:firstLine="720"/>
      </w:pPr>
      <w:r>
        <w:t xml:space="preserve">ON MY HONOR, I HAVE NEITHER GIVEN NOR RECEIVED </w:t>
      </w:r>
    </w:p>
    <w:p w:rsidR="0063513D" w:rsidRDefault="0063513D" w:rsidP="0063513D">
      <w:pPr>
        <w:ind w:firstLine="720"/>
      </w:pPr>
      <w:r>
        <w:t>UNAUTHORIZED AID ON THIS THESIS</w:t>
      </w:r>
    </w:p>
    <w:p w:rsidR="0063513D" w:rsidRDefault="0063513D" w:rsidP="0063513D">
      <w:pPr>
        <w:ind w:firstLine="720"/>
      </w:pPr>
    </w:p>
    <w:p w:rsidR="0063513D" w:rsidRDefault="0063513D" w:rsidP="0063513D">
      <w:pPr>
        <w:ind w:firstLine="720"/>
      </w:pPr>
    </w:p>
    <w:p w:rsidR="0063513D" w:rsidRDefault="0063513D" w:rsidP="0063513D">
      <w:pPr>
        <w:ind w:firstLine="720"/>
      </w:pPr>
    </w:p>
    <w:p w:rsidR="0063513D" w:rsidRDefault="0063513D" w:rsidP="0063513D">
      <w:pPr>
        <w:ind w:firstLine="720"/>
      </w:pPr>
    </w:p>
    <w:p w:rsidR="0063513D" w:rsidRDefault="0063513D" w:rsidP="0063513D">
      <w:pPr>
        <w:ind w:firstLine="720"/>
      </w:pPr>
    </w:p>
    <w:p w:rsidR="0063513D" w:rsidRDefault="0063513D" w:rsidP="0063513D">
      <w:pPr>
        <w:ind w:firstLine="720"/>
      </w:pPr>
    </w:p>
    <w:p w:rsidR="0063513D" w:rsidRDefault="0063513D" w:rsidP="0063513D">
      <w:pPr>
        <w:ind w:firstLine="720"/>
      </w:pPr>
    </w:p>
    <w:p w:rsidR="0063513D" w:rsidRDefault="0063513D" w:rsidP="0063513D">
      <w:pPr>
        <w:ind w:firstLine="720"/>
      </w:pPr>
    </w:p>
    <w:p w:rsidR="0063513D" w:rsidRDefault="0063513D" w:rsidP="0063513D">
      <w:pPr>
        <w:ind w:firstLine="720"/>
      </w:pPr>
    </w:p>
    <w:p w:rsidR="0063513D" w:rsidRDefault="0063513D" w:rsidP="0063513D">
      <w:pPr>
        <w:ind w:firstLine="720"/>
      </w:pPr>
    </w:p>
    <w:p w:rsidR="0063513D" w:rsidRDefault="0063513D" w:rsidP="0063513D">
      <w:pPr>
        <w:ind w:firstLine="720"/>
      </w:pPr>
    </w:p>
    <w:p w:rsidR="0063513D" w:rsidRDefault="0063513D" w:rsidP="0063513D">
      <w:pPr>
        <w:ind w:firstLine="720"/>
      </w:pPr>
      <w:r>
        <w:tab/>
      </w:r>
      <w:r>
        <w:tab/>
      </w:r>
      <w:r>
        <w:tab/>
      </w:r>
    </w:p>
    <w:p w:rsidR="0063513D" w:rsidRDefault="0063513D" w:rsidP="0063513D">
      <w:pPr>
        <w:ind w:firstLine="720"/>
      </w:pPr>
    </w:p>
    <w:p w:rsidR="0063513D" w:rsidRDefault="00CC54A8" w:rsidP="0063513D">
      <w:pPr>
        <w:ind w:left="576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171700" cy="1143000"/>
                <wp:effectExtent l="0" t="0" r="0" b="4445"/>
                <wp:wrapNone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10"/>
                        <wps:cNvCnPr/>
                        <wps:spPr bwMode="auto">
                          <a:xfrm>
                            <a:off x="114253" y="1028916"/>
                            <a:ext cx="182894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030DA" id="Canvas 8" o:spid="_x0000_s1026" editas="canvas" style="position:absolute;margin-left:0;margin-top:0;width:171pt;height:90pt;z-index:251659264;mso-position-horizontal-relative:char;mso-position-vertical-relative:line" coordsize="2171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">
                <v:shape id="_x0000_s1027" type="#_x0000_t75" style="position:absolute;width:21717;height:11430;visibility:visible;mso-wrap-style:square">
                  <v:fill o:detectmouseclick="t"/>
                  <v:path o:connecttype="none"/>
                </v:shape>
                <v:line id="Line 10" o:spid="_x0000_s1028" style="position:absolute;visibility:visible;mso-wrap-style:square" from="1142,10289" to="19431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2171700" cy="11430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7C2FD1" id="AutoShape 2" o:spid="_x0000_s1026" style="width:171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63513D" w:rsidRDefault="0063513D" w:rsidP="0063513D">
      <w:pPr>
        <w:ind w:left="5760"/>
      </w:pPr>
      <w:r>
        <w:t xml:space="preserve">    Signature</w:t>
      </w:r>
    </w:p>
    <w:p w:rsidR="0063513D" w:rsidRDefault="0063513D" w:rsidP="0063513D">
      <w:r>
        <w:tab/>
      </w:r>
      <w:r>
        <w:tab/>
      </w:r>
      <w:r>
        <w:tab/>
      </w:r>
    </w:p>
    <w:p w:rsidR="0063513D" w:rsidRDefault="0063513D">
      <w:pPr>
        <w:jc w:val="center"/>
      </w:pPr>
    </w:p>
    <w:p w:rsidR="0063513D" w:rsidRDefault="0063513D">
      <w:pPr>
        <w:jc w:val="center"/>
      </w:pPr>
    </w:p>
    <w:p w:rsidR="0063513D" w:rsidRDefault="0063513D">
      <w:pPr>
        <w:jc w:val="center"/>
      </w:pPr>
    </w:p>
    <w:p w:rsidR="0063513D" w:rsidRDefault="0063513D">
      <w:pPr>
        <w:jc w:val="center"/>
      </w:pPr>
    </w:p>
    <w:p w:rsidR="0063513D" w:rsidRDefault="0063513D">
      <w:pPr>
        <w:jc w:val="center"/>
      </w:pPr>
    </w:p>
    <w:p w:rsidR="00303255" w:rsidRDefault="00303255">
      <w:pPr>
        <w:jc w:val="center"/>
      </w:pPr>
    </w:p>
    <w:p w:rsidR="0063513D" w:rsidRDefault="0063513D">
      <w:pPr>
        <w:jc w:val="center"/>
      </w:pPr>
    </w:p>
    <w:p w:rsidR="0063513D" w:rsidRDefault="0063513D">
      <w:pPr>
        <w:jc w:val="center"/>
      </w:pPr>
    </w:p>
    <w:p w:rsidR="0063513D" w:rsidRDefault="0063513D">
      <w:pPr>
        <w:jc w:val="center"/>
      </w:pPr>
    </w:p>
    <w:p w:rsidR="0063513D" w:rsidRDefault="0063513D" w:rsidP="0063513D">
      <w:pPr>
        <w:jc w:val="center"/>
      </w:pPr>
      <w:r>
        <w:t>TABLE OF CONTENTS</w:t>
      </w:r>
    </w:p>
    <w:p w:rsidR="0063513D" w:rsidRDefault="0063513D" w:rsidP="0063513D"/>
    <w:p w:rsidR="0063513D" w:rsidRDefault="0063513D" w:rsidP="0063513D"/>
    <w:tbl>
      <w:tblPr>
        <w:tblW w:w="8824" w:type="dxa"/>
        <w:tblInd w:w="-72" w:type="dxa"/>
        <w:tblLook w:val="0000" w:firstRow="0" w:lastRow="0" w:firstColumn="0" w:lastColumn="0" w:noHBand="0" w:noVBand="0"/>
      </w:tblPr>
      <w:tblGrid>
        <w:gridCol w:w="8280"/>
        <w:gridCol w:w="544"/>
      </w:tblGrid>
      <w:tr w:rsidR="0063513D" w:rsidTr="003C76C0">
        <w:trPr>
          <w:trHeight w:val="367"/>
        </w:trPr>
        <w:tc>
          <w:tcPr>
            <w:tcW w:w="8280" w:type="dxa"/>
          </w:tcPr>
          <w:p w:rsidR="0063513D" w:rsidRDefault="0063513D" w:rsidP="003C76C0">
            <w:r>
              <w:t>ABSTRACT</w:t>
            </w:r>
          </w:p>
        </w:tc>
        <w:tc>
          <w:tcPr>
            <w:tcW w:w="544" w:type="dxa"/>
          </w:tcPr>
          <w:p w:rsidR="0063513D" w:rsidRDefault="0063513D" w:rsidP="003C76C0">
            <w:pPr>
              <w:jc w:val="right"/>
            </w:pPr>
            <w:r>
              <w:t>iii</w:t>
            </w:r>
          </w:p>
        </w:tc>
      </w:tr>
      <w:tr w:rsidR="0063513D" w:rsidTr="003C76C0">
        <w:trPr>
          <w:trHeight w:val="367"/>
        </w:trPr>
        <w:tc>
          <w:tcPr>
            <w:tcW w:w="8280" w:type="dxa"/>
          </w:tcPr>
          <w:p w:rsidR="0063513D" w:rsidRDefault="0063513D" w:rsidP="003C76C0">
            <w:r>
              <w:t>ACKNOWLEDGEMENTS</w:t>
            </w:r>
          </w:p>
        </w:tc>
        <w:tc>
          <w:tcPr>
            <w:tcW w:w="544" w:type="dxa"/>
          </w:tcPr>
          <w:p w:rsidR="0063513D" w:rsidRDefault="0063513D" w:rsidP="003C76C0">
            <w:pPr>
              <w:jc w:val="right"/>
            </w:pPr>
            <w:r>
              <w:t>iv</w:t>
            </w:r>
          </w:p>
        </w:tc>
      </w:tr>
      <w:tr w:rsidR="0063513D" w:rsidTr="003C76C0">
        <w:trPr>
          <w:trHeight w:val="367"/>
        </w:trPr>
        <w:tc>
          <w:tcPr>
            <w:tcW w:w="8280" w:type="dxa"/>
          </w:tcPr>
          <w:p w:rsidR="0063513D" w:rsidRDefault="0063513D" w:rsidP="003C76C0">
            <w:r>
              <w:t>1    INTRODUCTION</w:t>
            </w:r>
          </w:p>
        </w:tc>
        <w:tc>
          <w:tcPr>
            <w:tcW w:w="544" w:type="dxa"/>
          </w:tcPr>
          <w:p w:rsidR="0063513D" w:rsidRDefault="0063513D" w:rsidP="003C76C0">
            <w:pPr>
              <w:jc w:val="right"/>
            </w:pPr>
            <w:r>
              <w:t>1</w:t>
            </w:r>
          </w:p>
        </w:tc>
      </w:tr>
      <w:tr w:rsidR="0063513D" w:rsidTr="003C76C0">
        <w:trPr>
          <w:trHeight w:val="367"/>
        </w:trPr>
        <w:tc>
          <w:tcPr>
            <w:tcW w:w="8280" w:type="dxa"/>
          </w:tcPr>
          <w:p w:rsidR="0063513D" w:rsidRDefault="0063513D" w:rsidP="003C76C0"/>
        </w:tc>
        <w:tc>
          <w:tcPr>
            <w:tcW w:w="544" w:type="dxa"/>
          </w:tcPr>
          <w:p w:rsidR="0063513D" w:rsidRDefault="0063513D" w:rsidP="003C76C0">
            <w:pPr>
              <w:jc w:val="right"/>
            </w:pPr>
          </w:p>
        </w:tc>
      </w:tr>
      <w:tr w:rsidR="0063513D" w:rsidTr="003C76C0">
        <w:trPr>
          <w:trHeight w:val="367"/>
        </w:trPr>
        <w:tc>
          <w:tcPr>
            <w:tcW w:w="8280" w:type="dxa"/>
          </w:tcPr>
          <w:p w:rsidR="0063513D" w:rsidRDefault="0063513D" w:rsidP="003C76C0">
            <w:r>
              <w:t>2    THEORY</w:t>
            </w:r>
          </w:p>
        </w:tc>
        <w:tc>
          <w:tcPr>
            <w:tcW w:w="544" w:type="dxa"/>
          </w:tcPr>
          <w:p w:rsidR="0063513D" w:rsidRDefault="0063513D" w:rsidP="003C76C0">
            <w:pPr>
              <w:jc w:val="right"/>
            </w:pPr>
            <w:r>
              <w:t>5</w:t>
            </w:r>
          </w:p>
        </w:tc>
      </w:tr>
      <w:tr w:rsidR="0063513D" w:rsidTr="003C76C0">
        <w:trPr>
          <w:trHeight w:val="367"/>
        </w:trPr>
        <w:tc>
          <w:tcPr>
            <w:tcW w:w="8280" w:type="dxa"/>
          </w:tcPr>
          <w:p w:rsidR="0063513D" w:rsidRDefault="0063513D" w:rsidP="003C76C0">
            <w:r>
              <w:t xml:space="preserve">       </w:t>
            </w:r>
            <w:proofErr w:type="gramStart"/>
            <w:r>
              <w:t>2.1  The</w:t>
            </w:r>
            <w:proofErr w:type="gramEnd"/>
            <w:r>
              <w:t xml:space="preserve"> Net Present Value (NPV) Argument.......................................................</w:t>
            </w:r>
          </w:p>
        </w:tc>
        <w:tc>
          <w:tcPr>
            <w:tcW w:w="544" w:type="dxa"/>
          </w:tcPr>
          <w:p w:rsidR="0063513D" w:rsidRDefault="0063513D" w:rsidP="003C76C0">
            <w:pPr>
              <w:jc w:val="right"/>
            </w:pPr>
            <w:r>
              <w:t>8</w:t>
            </w:r>
          </w:p>
        </w:tc>
      </w:tr>
      <w:tr w:rsidR="0063513D" w:rsidTr="003C76C0">
        <w:trPr>
          <w:trHeight w:val="367"/>
        </w:trPr>
        <w:tc>
          <w:tcPr>
            <w:tcW w:w="8280" w:type="dxa"/>
          </w:tcPr>
          <w:p w:rsidR="0063513D" w:rsidRDefault="0063513D" w:rsidP="003C76C0">
            <w:r>
              <w:t xml:space="preserve">       </w:t>
            </w:r>
            <w:proofErr w:type="gramStart"/>
            <w:r>
              <w:t>2.2  Stochastic</w:t>
            </w:r>
            <w:proofErr w:type="gramEnd"/>
            <w:r>
              <w:t xml:space="preserve"> Processes................................................. .....................................</w:t>
            </w:r>
          </w:p>
        </w:tc>
        <w:tc>
          <w:tcPr>
            <w:tcW w:w="544" w:type="dxa"/>
          </w:tcPr>
          <w:p w:rsidR="0063513D" w:rsidRDefault="0063513D" w:rsidP="003C76C0">
            <w:pPr>
              <w:jc w:val="right"/>
            </w:pPr>
            <w:r>
              <w:t>9</w:t>
            </w:r>
          </w:p>
        </w:tc>
      </w:tr>
      <w:tr w:rsidR="0063513D" w:rsidTr="003C76C0">
        <w:trPr>
          <w:trHeight w:val="367"/>
        </w:trPr>
        <w:tc>
          <w:tcPr>
            <w:tcW w:w="8280" w:type="dxa"/>
          </w:tcPr>
          <w:p w:rsidR="0063513D" w:rsidRDefault="0063513D" w:rsidP="003C76C0">
            <w:r>
              <w:t xml:space="preserve">              </w:t>
            </w:r>
            <w:proofErr w:type="gramStart"/>
            <w:r>
              <w:t>2.2.1  Wiener</w:t>
            </w:r>
            <w:proofErr w:type="gramEnd"/>
            <w:r>
              <w:t xml:space="preserve"> Process.....................................................................................</w:t>
            </w:r>
          </w:p>
        </w:tc>
        <w:tc>
          <w:tcPr>
            <w:tcW w:w="544" w:type="dxa"/>
          </w:tcPr>
          <w:p w:rsidR="0063513D" w:rsidRDefault="0063513D" w:rsidP="003C76C0">
            <w:pPr>
              <w:jc w:val="right"/>
            </w:pPr>
            <w:r>
              <w:t>9</w:t>
            </w:r>
          </w:p>
        </w:tc>
      </w:tr>
      <w:tr w:rsidR="0063513D" w:rsidTr="003C76C0">
        <w:trPr>
          <w:trHeight w:val="367"/>
        </w:trPr>
        <w:tc>
          <w:tcPr>
            <w:tcW w:w="8280" w:type="dxa"/>
          </w:tcPr>
          <w:p w:rsidR="0063513D" w:rsidRDefault="0063513D" w:rsidP="003C76C0">
            <w:r>
              <w:t xml:space="preserve">              </w:t>
            </w:r>
            <w:proofErr w:type="gramStart"/>
            <w:r>
              <w:t>2.2.2  Ito’s</w:t>
            </w:r>
            <w:proofErr w:type="gramEnd"/>
            <w:r>
              <w:t xml:space="preserve"> Lemma.........................................................................................</w:t>
            </w:r>
          </w:p>
        </w:tc>
        <w:tc>
          <w:tcPr>
            <w:tcW w:w="544" w:type="dxa"/>
          </w:tcPr>
          <w:p w:rsidR="0063513D" w:rsidRDefault="0063513D" w:rsidP="003C76C0">
            <w:pPr>
              <w:jc w:val="right"/>
            </w:pPr>
            <w:r>
              <w:t>23</w:t>
            </w:r>
          </w:p>
        </w:tc>
      </w:tr>
      <w:tr w:rsidR="0063513D" w:rsidTr="003C76C0">
        <w:trPr>
          <w:trHeight w:val="367"/>
        </w:trPr>
        <w:tc>
          <w:tcPr>
            <w:tcW w:w="8280" w:type="dxa"/>
          </w:tcPr>
          <w:p w:rsidR="0063513D" w:rsidRDefault="0063513D" w:rsidP="003C76C0">
            <w:r>
              <w:t xml:space="preserve">              </w:t>
            </w:r>
            <w:proofErr w:type="gramStart"/>
            <w:r>
              <w:t>2.2.3  Application</w:t>
            </w:r>
            <w:proofErr w:type="gramEnd"/>
            <w:r>
              <w:t>..........................................................................................</w:t>
            </w:r>
          </w:p>
        </w:tc>
        <w:tc>
          <w:tcPr>
            <w:tcW w:w="544" w:type="dxa"/>
          </w:tcPr>
          <w:p w:rsidR="0063513D" w:rsidRDefault="0063513D" w:rsidP="003C76C0">
            <w:pPr>
              <w:jc w:val="right"/>
            </w:pPr>
            <w:r>
              <w:t>27</w:t>
            </w:r>
          </w:p>
        </w:tc>
      </w:tr>
      <w:tr w:rsidR="0063513D" w:rsidTr="003C76C0">
        <w:trPr>
          <w:trHeight w:val="367"/>
        </w:trPr>
        <w:tc>
          <w:tcPr>
            <w:tcW w:w="8280" w:type="dxa"/>
          </w:tcPr>
          <w:p w:rsidR="0063513D" w:rsidRDefault="0063513D" w:rsidP="003C76C0">
            <w:r>
              <w:t xml:space="preserve">       </w:t>
            </w:r>
            <w:proofErr w:type="gramStart"/>
            <w:r>
              <w:t>2.3  Other</w:t>
            </w:r>
            <w:proofErr w:type="gramEnd"/>
            <w:r>
              <w:t xml:space="preserve"> Elementary Stochastic Processes.........................................................</w:t>
            </w:r>
          </w:p>
        </w:tc>
        <w:tc>
          <w:tcPr>
            <w:tcW w:w="544" w:type="dxa"/>
          </w:tcPr>
          <w:p w:rsidR="0063513D" w:rsidRDefault="0063513D" w:rsidP="003C76C0">
            <w:pPr>
              <w:jc w:val="right"/>
            </w:pPr>
            <w:r>
              <w:t>30</w:t>
            </w:r>
          </w:p>
        </w:tc>
      </w:tr>
      <w:tr w:rsidR="0063513D" w:rsidTr="003C76C0">
        <w:trPr>
          <w:trHeight w:val="367"/>
        </w:trPr>
        <w:tc>
          <w:tcPr>
            <w:tcW w:w="8280" w:type="dxa"/>
          </w:tcPr>
          <w:p w:rsidR="0063513D" w:rsidRDefault="0063513D" w:rsidP="003C76C0"/>
        </w:tc>
        <w:tc>
          <w:tcPr>
            <w:tcW w:w="544" w:type="dxa"/>
          </w:tcPr>
          <w:p w:rsidR="0063513D" w:rsidRDefault="0063513D" w:rsidP="003C76C0">
            <w:pPr>
              <w:jc w:val="right"/>
            </w:pPr>
          </w:p>
        </w:tc>
      </w:tr>
      <w:tr w:rsidR="0063513D" w:rsidTr="003C76C0">
        <w:trPr>
          <w:trHeight w:val="367"/>
        </w:trPr>
        <w:tc>
          <w:tcPr>
            <w:tcW w:w="8280" w:type="dxa"/>
          </w:tcPr>
          <w:p w:rsidR="0063513D" w:rsidRDefault="0063513D" w:rsidP="003C76C0"/>
        </w:tc>
        <w:tc>
          <w:tcPr>
            <w:tcW w:w="544" w:type="dxa"/>
          </w:tcPr>
          <w:p w:rsidR="0063513D" w:rsidRDefault="0063513D" w:rsidP="003C76C0">
            <w:pPr>
              <w:jc w:val="right"/>
            </w:pPr>
          </w:p>
        </w:tc>
      </w:tr>
      <w:tr w:rsidR="0063513D" w:rsidTr="003C76C0">
        <w:trPr>
          <w:trHeight w:val="367"/>
        </w:trPr>
        <w:tc>
          <w:tcPr>
            <w:tcW w:w="8280" w:type="dxa"/>
          </w:tcPr>
          <w:p w:rsidR="0063513D" w:rsidRDefault="0063513D" w:rsidP="003C76C0"/>
        </w:tc>
        <w:tc>
          <w:tcPr>
            <w:tcW w:w="544" w:type="dxa"/>
          </w:tcPr>
          <w:p w:rsidR="0063513D" w:rsidRDefault="0063513D" w:rsidP="003C76C0">
            <w:pPr>
              <w:jc w:val="right"/>
            </w:pPr>
          </w:p>
        </w:tc>
      </w:tr>
    </w:tbl>
    <w:p w:rsidR="0063513D" w:rsidRDefault="0063513D" w:rsidP="00033AA9">
      <w:pPr>
        <w:spacing w:line="480" w:lineRule="auto"/>
      </w:pPr>
      <w:bookmarkStart w:id="0" w:name="_GoBack"/>
      <w:bookmarkEnd w:id="0"/>
    </w:p>
    <w:sectPr w:rsidR="0063513D"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D"/>
    <w:rsid w:val="00033AA9"/>
    <w:rsid w:val="00056F89"/>
    <w:rsid w:val="00242E2D"/>
    <w:rsid w:val="00303255"/>
    <w:rsid w:val="0063513D"/>
    <w:rsid w:val="007E00D0"/>
    <w:rsid w:val="00AE01C0"/>
    <w:rsid w:val="00CC54A8"/>
    <w:rsid w:val="00D16222"/>
    <w:rsid w:val="00D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FEFC86-9D02-416C-9F48-6716EBF8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13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6351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nson\AppData\Local\Temp\Temp1_Templates%20(3).zip\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</Template>
  <TotalTime>1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THESIS TITLE</vt:lpstr>
    </vt:vector>
  </TitlesOfParts>
  <Company>n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THESIS TITLE</dc:title>
  <dc:creator>Cassandra Benson</dc:creator>
  <cp:lastModifiedBy>Hunter Van Wagoner</cp:lastModifiedBy>
  <cp:revision>2</cp:revision>
  <cp:lastPrinted>2002-04-02T21:45:00Z</cp:lastPrinted>
  <dcterms:created xsi:type="dcterms:W3CDTF">2014-12-17T15:41:00Z</dcterms:created>
  <dcterms:modified xsi:type="dcterms:W3CDTF">2014-12-17T15:41:00Z</dcterms:modified>
</cp:coreProperties>
</file>